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8A" w:rsidRPr="00903462" w:rsidRDefault="00134D8A" w:rsidP="00903462">
      <w:pPr>
        <w:spacing w:after="0" w:line="274" w:lineRule="exact"/>
        <w:jc w:val="center"/>
        <w:rPr>
          <w:rFonts w:ascii="Times New Roman" w:hAnsi="Times New Roman"/>
          <w:iCs/>
          <w:sz w:val="28"/>
          <w:szCs w:val="28"/>
        </w:rPr>
      </w:pPr>
      <w:r w:rsidRPr="00903462">
        <w:rPr>
          <w:rFonts w:ascii="Times New Roman" w:hAnsi="Times New Roman"/>
          <w:iCs/>
          <w:sz w:val="28"/>
          <w:szCs w:val="28"/>
        </w:rPr>
        <w:t>МУНИЦИПАЛЬНОЕ КАЗЕННОЕ  ОБЩЕОБРАЗОВАТЕЛЬНОЕ УЧРЕЖДЕНИЕ</w:t>
      </w:r>
    </w:p>
    <w:p w:rsidR="00134D8A" w:rsidRPr="00903462" w:rsidRDefault="00134D8A" w:rsidP="00903462">
      <w:pPr>
        <w:spacing w:after="0" w:line="274" w:lineRule="exact"/>
        <w:jc w:val="center"/>
        <w:rPr>
          <w:rFonts w:ascii="Times New Roman" w:hAnsi="Times New Roman"/>
          <w:i/>
          <w:iCs/>
          <w:sz w:val="28"/>
          <w:szCs w:val="28"/>
        </w:rPr>
      </w:pPr>
      <w:r w:rsidRPr="00903462">
        <w:rPr>
          <w:rFonts w:ascii="Times New Roman" w:hAnsi="Times New Roman"/>
          <w:iCs/>
          <w:sz w:val="28"/>
          <w:szCs w:val="28"/>
        </w:rPr>
        <w:t>СРЕДНЯЯ ОБЩЕОБРАЗОВАТЕЛЬНАЯ ШКОЛА п. ОЛЬГА</w:t>
      </w:r>
      <w:r w:rsidRPr="00A65A19">
        <w:rPr>
          <w:rFonts w:ascii="Times New Roman" w:hAnsi="Times New Roman"/>
          <w:iCs/>
          <w:sz w:val="28"/>
          <w:szCs w:val="28"/>
        </w:rPr>
        <w:t xml:space="preserve"> ОЛЬГИНСКОГО РАЙОНА ПРИМОРСКОГО КРАЯ</w:t>
      </w:r>
    </w:p>
    <w:p w:rsidR="00134D8A" w:rsidRPr="00903462" w:rsidRDefault="00134D8A" w:rsidP="009034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D8A" w:rsidRDefault="00134D8A" w:rsidP="009034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D8A" w:rsidRDefault="00134D8A" w:rsidP="009034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34D8A" w:rsidRPr="00903462" w:rsidRDefault="00134D8A" w:rsidP="009034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2">
        <w:rPr>
          <w:rFonts w:ascii="Times New Roman" w:hAnsi="Times New Roman"/>
          <w:sz w:val="28"/>
          <w:szCs w:val="28"/>
        </w:rPr>
        <w:t>ПРИКАЗ</w:t>
      </w:r>
    </w:p>
    <w:p w:rsidR="00134D8A" w:rsidRDefault="00134D8A" w:rsidP="009034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D8A" w:rsidRDefault="00134D8A" w:rsidP="009034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D8A" w:rsidRPr="00903462" w:rsidRDefault="00134D8A" w:rsidP="009034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5A19">
        <w:rPr>
          <w:rFonts w:ascii="Times New Roman" w:hAnsi="Times New Roman"/>
          <w:sz w:val="28"/>
          <w:szCs w:val="28"/>
        </w:rPr>
        <w:t>24</w:t>
      </w:r>
      <w:r w:rsidRPr="00903462">
        <w:rPr>
          <w:rFonts w:ascii="Times New Roman" w:hAnsi="Times New Roman"/>
          <w:sz w:val="28"/>
          <w:szCs w:val="28"/>
        </w:rPr>
        <w:t xml:space="preserve">  ноября  2017 года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462">
        <w:rPr>
          <w:rFonts w:ascii="Times New Roman" w:hAnsi="Times New Roman"/>
          <w:sz w:val="28"/>
          <w:szCs w:val="28"/>
        </w:rPr>
        <w:t xml:space="preserve"> </w:t>
      </w:r>
    </w:p>
    <w:p w:rsidR="00134D8A" w:rsidRPr="00903462" w:rsidRDefault="00134D8A" w:rsidP="00903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4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134D8A" w:rsidRDefault="00134D8A" w:rsidP="006A6EA3">
      <w:pPr>
        <w:spacing w:after="0" w:line="240" w:lineRule="auto"/>
        <w:jc w:val="both"/>
        <w:rPr>
          <w:b/>
          <w:sz w:val="24"/>
          <w:szCs w:val="24"/>
        </w:rPr>
      </w:pPr>
    </w:p>
    <w:p w:rsidR="00134D8A" w:rsidRDefault="00134D8A" w:rsidP="006A6EA3">
      <w:pPr>
        <w:spacing w:after="0" w:line="240" w:lineRule="auto"/>
        <w:jc w:val="both"/>
        <w:rPr>
          <w:b/>
          <w:sz w:val="24"/>
          <w:szCs w:val="24"/>
        </w:rPr>
      </w:pPr>
    </w:p>
    <w:p w:rsidR="00134D8A" w:rsidRPr="00A65A19" w:rsidRDefault="00134D8A" w:rsidP="00B11551">
      <w:pPr>
        <w:tabs>
          <w:tab w:val="left" w:pos="5040"/>
        </w:tabs>
        <w:spacing w:after="0" w:line="360" w:lineRule="auto"/>
        <w:ind w:left="-22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A19">
        <w:rPr>
          <w:rFonts w:ascii="Times New Roman" w:hAnsi="Times New Roman"/>
          <w:sz w:val="28"/>
          <w:szCs w:val="28"/>
          <w:lang w:eastAsia="ru-RU"/>
        </w:rPr>
        <w:t xml:space="preserve">В соответствии с решением педагогического совета от 23.10.2017 года, с целью установления этических норм и правил поведения педагогических работников для выполнения ими своей профессиональной деятельности, обеспечения единых норм поведения педагогических работников </w:t>
      </w:r>
    </w:p>
    <w:p w:rsidR="00134D8A" w:rsidRDefault="00134D8A" w:rsidP="00805FFA">
      <w:pPr>
        <w:tabs>
          <w:tab w:val="left" w:pos="5040"/>
        </w:tabs>
        <w:spacing w:after="0" w:line="36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34D8A" w:rsidRPr="00805FFA" w:rsidRDefault="00134D8A" w:rsidP="00805FFA">
      <w:pPr>
        <w:tabs>
          <w:tab w:val="left" w:pos="5040"/>
        </w:tabs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FFA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134D8A" w:rsidRPr="00A65A19" w:rsidRDefault="00134D8A" w:rsidP="00B11551">
      <w:pPr>
        <w:tabs>
          <w:tab w:val="left" w:pos="5040"/>
        </w:tabs>
        <w:spacing w:after="0" w:line="360" w:lineRule="auto"/>
        <w:ind w:left="-22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34D8A" w:rsidRPr="00A65A19" w:rsidRDefault="00134D8A" w:rsidP="0084439B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A19">
        <w:rPr>
          <w:rFonts w:ascii="Times New Roman" w:hAnsi="Times New Roman"/>
          <w:sz w:val="28"/>
          <w:szCs w:val="28"/>
          <w:lang w:eastAsia="ru-RU"/>
        </w:rPr>
        <w:t xml:space="preserve">Утвердить Кодекс профессиональной этики педагогических работников МКОУ </w:t>
      </w:r>
      <w:r>
        <w:rPr>
          <w:rFonts w:ascii="Times New Roman" w:hAnsi="Times New Roman"/>
          <w:sz w:val="28"/>
          <w:szCs w:val="28"/>
          <w:lang w:eastAsia="ru-RU"/>
        </w:rPr>
        <w:t>«СОШ п.Ольга»</w:t>
      </w:r>
      <w:r w:rsidRPr="00A65A1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5A19">
        <w:rPr>
          <w:rFonts w:ascii="Times New Roman" w:hAnsi="Times New Roman"/>
          <w:sz w:val="28"/>
          <w:szCs w:val="28"/>
          <w:lang w:eastAsia="ru-RU"/>
        </w:rPr>
        <w:t>(приложение 1)</w:t>
      </w:r>
    </w:p>
    <w:p w:rsidR="00134D8A" w:rsidRPr="00A65A19" w:rsidRDefault="00134D8A" w:rsidP="0084439B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A19">
        <w:rPr>
          <w:rFonts w:ascii="Times New Roman" w:hAnsi="Times New Roman"/>
          <w:sz w:val="28"/>
          <w:szCs w:val="28"/>
          <w:lang w:eastAsia="ru-RU"/>
        </w:rPr>
        <w:t>Разместить Кодекс профессиональной этики педагогических работников</w:t>
      </w:r>
      <w:r w:rsidRPr="00B115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5A19">
        <w:rPr>
          <w:rFonts w:ascii="Times New Roman" w:hAnsi="Times New Roman"/>
          <w:sz w:val="28"/>
          <w:szCs w:val="28"/>
          <w:lang w:eastAsia="ru-RU"/>
        </w:rPr>
        <w:t xml:space="preserve">МКОУ </w:t>
      </w:r>
      <w:r>
        <w:rPr>
          <w:rFonts w:ascii="Times New Roman" w:hAnsi="Times New Roman"/>
          <w:sz w:val="28"/>
          <w:szCs w:val="28"/>
          <w:lang w:eastAsia="ru-RU"/>
        </w:rPr>
        <w:t>«СОШ п.Ольга»</w:t>
      </w:r>
      <w:r w:rsidRPr="00A65A19">
        <w:rPr>
          <w:rFonts w:ascii="Times New Roman" w:hAnsi="Times New Roman"/>
          <w:sz w:val="28"/>
          <w:szCs w:val="28"/>
          <w:lang w:eastAsia="ru-RU"/>
        </w:rPr>
        <w:t xml:space="preserve"> на школьном сайте.</w:t>
      </w:r>
    </w:p>
    <w:p w:rsidR="00134D8A" w:rsidRPr="00A65A19" w:rsidRDefault="00134D8A" w:rsidP="0084439B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A19">
        <w:rPr>
          <w:rFonts w:ascii="Times New Roman" w:hAnsi="Times New Roman"/>
          <w:sz w:val="28"/>
          <w:szCs w:val="28"/>
          <w:lang w:eastAsia="ru-RU"/>
        </w:rPr>
        <w:t>Контроль за исполнением данного приказа оставляю за собой.</w:t>
      </w:r>
    </w:p>
    <w:p w:rsidR="00134D8A" w:rsidRDefault="00134D8A" w:rsidP="00B11551">
      <w:pPr>
        <w:tabs>
          <w:tab w:val="left" w:pos="5040"/>
        </w:tabs>
        <w:spacing w:after="0" w:line="360" w:lineRule="auto"/>
        <w:ind w:right="282"/>
        <w:rPr>
          <w:rFonts w:cs="Calibri"/>
          <w:sz w:val="24"/>
          <w:szCs w:val="24"/>
          <w:lang w:eastAsia="ru-RU"/>
        </w:rPr>
      </w:pPr>
    </w:p>
    <w:p w:rsidR="00134D8A" w:rsidRDefault="00134D8A" w:rsidP="00B1155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34D8A" w:rsidRDefault="00134D8A" w:rsidP="00B1155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34D8A" w:rsidRDefault="00134D8A" w:rsidP="00B1155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34D8A" w:rsidRPr="00B11551" w:rsidRDefault="00134D8A" w:rsidP="00B1155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11551"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М.А. Морозова</w:t>
      </w:r>
    </w:p>
    <w:p w:rsidR="00134D8A" w:rsidRDefault="00134D8A" w:rsidP="00B11551">
      <w:pPr>
        <w:spacing w:after="0" w:line="360" w:lineRule="auto"/>
        <w:jc w:val="right"/>
        <w:rPr>
          <w:b/>
          <w:sz w:val="24"/>
          <w:szCs w:val="24"/>
        </w:rPr>
      </w:pPr>
    </w:p>
    <w:p w:rsidR="00134D8A" w:rsidRDefault="00134D8A" w:rsidP="00B11551">
      <w:pPr>
        <w:spacing w:after="0" w:line="360" w:lineRule="auto"/>
        <w:jc w:val="right"/>
        <w:rPr>
          <w:b/>
          <w:sz w:val="24"/>
          <w:szCs w:val="24"/>
        </w:rPr>
      </w:pPr>
    </w:p>
    <w:p w:rsidR="00134D8A" w:rsidRDefault="00134D8A" w:rsidP="00B11551">
      <w:pPr>
        <w:spacing w:after="0" w:line="360" w:lineRule="auto"/>
        <w:jc w:val="right"/>
        <w:rPr>
          <w:b/>
          <w:sz w:val="24"/>
          <w:szCs w:val="24"/>
        </w:rPr>
      </w:pPr>
    </w:p>
    <w:p w:rsidR="00134D8A" w:rsidRDefault="00134D8A" w:rsidP="00B11551">
      <w:pPr>
        <w:spacing w:after="0" w:line="240" w:lineRule="auto"/>
        <w:rPr>
          <w:b/>
          <w:sz w:val="24"/>
          <w:szCs w:val="24"/>
        </w:rPr>
      </w:pPr>
    </w:p>
    <w:p w:rsidR="00134D8A" w:rsidRDefault="00134D8A" w:rsidP="00B11551">
      <w:pPr>
        <w:spacing w:after="0" w:line="240" w:lineRule="auto"/>
        <w:rPr>
          <w:b/>
          <w:sz w:val="24"/>
          <w:szCs w:val="24"/>
        </w:rPr>
      </w:pPr>
    </w:p>
    <w:p w:rsidR="00134D8A" w:rsidRDefault="00134D8A" w:rsidP="00B11551">
      <w:pPr>
        <w:spacing w:after="0" w:line="240" w:lineRule="auto"/>
        <w:rPr>
          <w:b/>
          <w:sz w:val="24"/>
          <w:szCs w:val="24"/>
        </w:rPr>
      </w:pPr>
    </w:p>
    <w:p w:rsidR="00134D8A" w:rsidRDefault="00134D8A" w:rsidP="006A6EA3">
      <w:pPr>
        <w:spacing w:after="0" w:line="240" w:lineRule="auto"/>
        <w:jc w:val="right"/>
        <w:rPr>
          <w:b/>
          <w:sz w:val="24"/>
          <w:szCs w:val="24"/>
        </w:rPr>
      </w:pPr>
    </w:p>
    <w:p w:rsidR="00134D8A" w:rsidRDefault="00134D8A" w:rsidP="006A6EA3">
      <w:pPr>
        <w:spacing w:after="0" w:line="240" w:lineRule="auto"/>
        <w:jc w:val="right"/>
        <w:rPr>
          <w:b/>
          <w:sz w:val="24"/>
          <w:szCs w:val="24"/>
        </w:rPr>
      </w:pPr>
    </w:p>
    <w:p w:rsidR="00134D8A" w:rsidRPr="009D29FE" w:rsidRDefault="00134D8A" w:rsidP="006A6E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D29FE">
        <w:rPr>
          <w:rFonts w:ascii="Times New Roman" w:hAnsi="Times New Roman"/>
          <w:b/>
          <w:sz w:val="24"/>
          <w:szCs w:val="24"/>
        </w:rPr>
        <w:t>Приложение №1</w:t>
      </w:r>
    </w:p>
    <w:p w:rsidR="00134D8A" w:rsidRPr="009D29FE" w:rsidRDefault="00134D8A" w:rsidP="006A6E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D29FE">
        <w:rPr>
          <w:rFonts w:ascii="Times New Roman" w:hAnsi="Times New Roman"/>
          <w:b/>
          <w:sz w:val="24"/>
          <w:szCs w:val="24"/>
        </w:rPr>
        <w:t>к приказу от 24.11.2017</w:t>
      </w:r>
    </w:p>
    <w:p w:rsidR="00134D8A" w:rsidRPr="009D29FE" w:rsidRDefault="00134D8A" w:rsidP="006A6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9FE">
        <w:rPr>
          <w:rFonts w:ascii="Times New Roman" w:hAnsi="Times New Roman"/>
          <w:b/>
          <w:sz w:val="24"/>
          <w:szCs w:val="24"/>
        </w:rPr>
        <w:t>Кодекс</w:t>
      </w:r>
    </w:p>
    <w:p w:rsidR="00134D8A" w:rsidRDefault="00134D8A" w:rsidP="006A6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9FE">
        <w:rPr>
          <w:rFonts w:ascii="Times New Roman" w:hAnsi="Times New Roman"/>
          <w:b/>
          <w:sz w:val="24"/>
          <w:szCs w:val="24"/>
        </w:rPr>
        <w:t xml:space="preserve">профессиональной этики педагогических работников Муниципального казенного общеобразовательного учреждения </w:t>
      </w:r>
      <w:r w:rsidRPr="00726150">
        <w:rPr>
          <w:rFonts w:ascii="Times New Roman" w:hAnsi="Times New Roman"/>
          <w:b/>
          <w:sz w:val="28"/>
          <w:szCs w:val="28"/>
          <w:lang w:eastAsia="ru-RU"/>
        </w:rPr>
        <w:t>МКОУ «СОШ п.Ольга»</w:t>
      </w:r>
      <w:r w:rsidRPr="00726150">
        <w:rPr>
          <w:rFonts w:ascii="Times New Roman" w:hAnsi="Times New Roman"/>
          <w:b/>
          <w:sz w:val="24"/>
          <w:szCs w:val="24"/>
        </w:rPr>
        <w:t xml:space="preserve"> </w:t>
      </w:r>
    </w:p>
    <w:p w:rsidR="00134D8A" w:rsidRPr="00726150" w:rsidRDefault="00134D8A" w:rsidP="006A6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4D8A" w:rsidRPr="009D29FE" w:rsidRDefault="00134D8A" w:rsidP="006A6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9F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9FE">
        <w:rPr>
          <w:rFonts w:ascii="Times New Roman" w:hAnsi="Times New Roman"/>
          <w:sz w:val="24"/>
          <w:szCs w:val="24"/>
        </w:rPr>
        <w:t xml:space="preserve">1. </w:t>
      </w:r>
      <w:r w:rsidRPr="00805FFA">
        <w:rPr>
          <w:rFonts w:ascii="Times New Roman" w:hAnsi="Times New Roman"/>
          <w:sz w:val="24"/>
          <w:szCs w:val="24"/>
        </w:rPr>
        <w:t xml:space="preserve"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05FFA">
          <w:rPr>
            <w:rFonts w:ascii="Times New Roman" w:hAnsi="Times New Roman"/>
            <w:sz w:val="24"/>
            <w:szCs w:val="24"/>
          </w:rPr>
          <w:t>2012 г</w:t>
        </w:r>
      </w:smartTag>
      <w:r w:rsidRPr="00805FFA">
        <w:rPr>
          <w:rFonts w:ascii="Times New Roman" w:hAnsi="Times New Roman"/>
          <w:sz w:val="24"/>
          <w:szCs w:val="24"/>
        </w:rPr>
        <w:t xml:space="preserve">. № 273-ФЗ «Об образовании в Российской Федерации»,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805FFA">
          <w:rPr>
            <w:rFonts w:ascii="Times New Roman" w:hAnsi="Times New Roman"/>
            <w:sz w:val="24"/>
            <w:szCs w:val="24"/>
          </w:rPr>
          <w:t>2012 г</w:t>
        </w:r>
      </w:smartTag>
      <w:r w:rsidRPr="00805FFA">
        <w:rPr>
          <w:rFonts w:ascii="Times New Roman" w:hAnsi="Times New Roman"/>
          <w:sz w:val="24"/>
          <w:szCs w:val="24"/>
        </w:rPr>
        <w:t xml:space="preserve">. № 597 «О мероприятиях по реализации государственной социальной политики» И иных нормативных правовых актов Российской Федерации.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</w:t>
      </w:r>
      <w:r w:rsidRPr="00805FFA">
        <w:rPr>
          <w:rFonts w:ascii="Times New Roman" w:hAnsi="Times New Roman"/>
          <w:sz w:val="24"/>
          <w:szCs w:val="24"/>
          <w:lang w:eastAsia="ru-RU"/>
        </w:rPr>
        <w:t>МКОУ «СОШ п.Ольга»</w:t>
      </w:r>
      <w:r w:rsidRPr="00805FFA">
        <w:rPr>
          <w:rFonts w:ascii="Times New Roman" w:hAnsi="Times New Roman"/>
          <w:sz w:val="24"/>
          <w:szCs w:val="24"/>
        </w:rPr>
        <w:t xml:space="preserve"> (далее - педагогические работники), независимо от занимаемой ими должности.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3. Педагогическому работнику, который состоит в трудовых отношениях </w:t>
      </w:r>
      <w:r w:rsidRPr="00805FFA">
        <w:rPr>
          <w:rFonts w:ascii="Times New Roman" w:hAnsi="Times New Roman"/>
          <w:sz w:val="24"/>
          <w:szCs w:val="24"/>
          <w:lang w:eastAsia="ru-RU"/>
        </w:rPr>
        <w:t>МКОУ «СОШ п.Ольга»</w:t>
      </w:r>
      <w:r w:rsidRPr="00805FFA">
        <w:rPr>
          <w:rFonts w:ascii="Times New Roman" w:hAnsi="Times New Roman"/>
          <w:sz w:val="24"/>
          <w:szCs w:val="24"/>
        </w:rPr>
        <w:t xml:space="preserve"> (далее - Школа)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своей деятельности.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4. Целями Кодекса являются: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>-установление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- содействие укреплению авторитета педагогических работников организаций осуществляющих образовательную деятельность;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-обеспечение единых норм поведения педагогических работников.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5. Кодекс призван повысить эффективность выполнения педагогическими работниками своих трудовых обязанностей.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 </w:t>
      </w:r>
    </w:p>
    <w:p w:rsidR="00134D8A" w:rsidRPr="00805FFA" w:rsidRDefault="00134D8A" w:rsidP="006A6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4D8A" w:rsidRPr="00805FFA" w:rsidRDefault="00134D8A" w:rsidP="006A6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FFA">
        <w:rPr>
          <w:rFonts w:ascii="Times New Roman" w:hAnsi="Times New Roman"/>
          <w:b/>
          <w:sz w:val="24"/>
          <w:szCs w:val="24"/>
        </w:rPr>
        <w:t>II. Этические правила поведения педагогических работников при выполнении ими трудовых обязанностей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1.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2. Педагогические работники, сознавая ответственность перед государством, обществом и гражданами, призваны: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а) осуществлять свою деятельность на высоком профессиональном уровне;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б) соблюдать правовые, нравственные и этические нормы;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в) уважать честь и достоинство обучающихся и других участников образовательных отношений;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д) применять педагогически обоснованные и обеспечивающие высокое качество образования формы, методы обучения и воспитания;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з) проявлять корректность и внимательность к обучающимся, их родителям (законным представителям) и коллегам;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этнических, социальных групп и конфессий, способствовать межнациональному и межконфессиональному согласию обучающихся;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Школы.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3.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4.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5. При выполнении трудовых обязанностей педагогический работник не допускает: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>6.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7.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8.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Школе,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соответствовать общепринятому деловому стилю, который отличают официальность, сдержанность, аккуратность. </w:t>
      </w:r>
    </w:p>
    <w:p w:rsidR="00134D8A" w:rsidRPr="00805FFA" w:rsidRDefault="00134D8A" w:rsidP="006A6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4D8A" w:rsidRPr="00805FFA" w:rsidRDefault="00134D8A" w:rsidP="006A6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FFA">
        <w:rPr>
          <w:rFonts w:ascii="Times New Roman" w:hAnsi="Times New Roman"/>
          <w:b/>
          <w:sz w:val="24"/>
          <w:szCs w:val="24"/>
        </w:rPr>
        <w:t>III. Ответственность за нарушение положений Кодекса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 xml:space="preserve">1.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Школы и (или) комиссиях по урегулированию споров между участниками образовательных отношений. </w:t>
      </w:r>
    </w:p>
    <w:p w:rsidR="00134D8A" w:rsidRPr="00805FFA" w:rsidRDefault="00134D8A" w:rsidP="006A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FFA">
        <w:rPr>
          <w:rFonts w:ascii="Times New Roman" w:hAnsi="Times New Roman"/>
          <w:sz w:val="24"/>
          <w:szCs w:val="24"/>
        </w:rPr>
        <w:t>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sectPr w:rsidR="00134D8A" w:rsidRPr="00805FFA" w:rsidSect="00C409EC">
      <w:pgSz w:w="11906" w:h="16838"/>
      <w:pgMar w:top="96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A4C"/>
    <w:multiLevelType w:val="hybridMultilevel"/>
    <w:tmpl w:val="AAD2BCD2"/>
    <w:lvl w:ilvl="0" w:tplc="44EEDD3A">
      <w:start w:val="1"/>
      <w:numFmt w:val="decimal"/>
      <w:lvlText w:val="%1."/>
      <w:lvlJc w:val="left"/>
      <w:pPr>
        <w:ind w:left="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1">
    <w:nsid w:val="102875CA"/>
    <w:multiLevelType w:val="hybridMultilevel"/>
    <w:tmpl w:val="6D34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5DB"/>
    <w:rsid w:val="00120220"/>
    <w:rsid w:val="00134D8A"/>
    <w:rsid w:val="00443D50"/>
    <w:rsid w:val="005415DB"/>
    <w:rsid w:val="005702CF"/>
    <w:rsid w:val="006A6EA3"/>
    <w:rsid w:val="00726150"/>
    <w:rsid w:val="00805FFA"/>
    <w:rsid w:val="0084439B"/>
    <w:rsid w:val="00896404"/>
    <w:rsid w:val="00903462"/>
    <w:rsid w:val="009D29FE"/>
    <w:rsid w:val="00A65A19"/>
    <w:rsid w:val="00B11551"/>
    <w:rsid w:val="00C409EC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6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0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3</Pages>
  <Words>1130</Words>
  <Characters>6446</Characters>
  <Application>Microsoft Office Outlook</Application>
  <DocSecurity>0</DocSecurity>
  <Lines>0</Lines>
  <Paragraphs>0</Paragraphs>
  <ScaleCrop>false</ScaleCrop>
  <Company>ДСШ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TEACHER</cp:lastModifiedBy>
  <cp:revision>7</cp:revision>
  <cp:lastPrinted>2017-11-26T01:51:00Z</cp:lastPrinted>
  <dcterms:created xsi:type="dcterms:W3CDTF">2017-11-25T21:53:00Z</dcterms:created>
  <dcterms:modified xsi:type="dcterms:W3CDTF">2017-12-25T17:40:00Z</dcterms:modified>
</cp:coreProperties>
</file>